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9A45C" w14:textId="77777777" w:rsidR="006F126B" w:rsidRPr="00C2631A" w:rsidRDefault="006F126B" w:rsidP="006F126B">
      <w:pPr>
        <w:jc w:val="center"/>
        <w:rPr>
          <w:b/>
          <w:caps/>
        </w:rPr>
      </w:pPr>
      <w:r w:rsidRPr="00C2631A">
        <w:rPr>
          <w:b/>
          <w:caps/>
        </w:rPr>
        <w:t>Заявка</w:t>
      </w:r>
    </w:p>
    <w:p w14:paraId="6A632700" w14:textId="7F6EF5B1" w:rsidR="006F126B" w:rsidRPr="00C2631A" w:rsidRDefault="006F126B" w:rsidP="006F126B">
      <w:pPr>
        <w:jc w:val="center"/>
        <w:rPr>
          <w:rFonts w:eastAsia="Times New Roman"/>
          <w:b/>
        </w:rPr>
      </w:pPr>
      <w:r w:rsidRPr="00C2631A">
        <w:t xml:space="preserve">на участие в </w:t>
      </w:r>
      <w:r w:rsidR="00D6370F">
        <w:rPr>
          <w:b/>
          <w:bCs/>
          <w:lang w:val="en-US"/>
        </w:rPr>
        <w:t>XII</w:t>
      </w:r>
      <w:r w:rsidRPr="00C2631A">
        <w:t xml:space="preserve"> </w:t>
      </w:r>
      <w:r w:rsidR="00D6370F">
        <w:rPr>
          <w:rFonts w:eastAsia="Times New Roman"/>
          <w:b/>
        </w:rPr>
        <w:t>Международном</w:t>
      </w:r>
      <w:r w:rsidRPr="00C2631A">
        <w:rPr>
          <w:rFonts w:eastAsia="Times New Roman"/>
          <w:b/>
        </w:rPr>
        <w:t xml:space="preserve"> конкурсе дизайнеров </w:t>
      </w:r>
    </w:p>
    <w:p w14:paraId="78DC1312" w14:textId="237324EF" w:rsidR="006F126B" w:rsidRPr="00C2631A" w:rsidRDefault="00D6370F" w:rsidP="006F126B">
      <w:pPr>
        <w:jc w:val="center"/>
      </w:pPr>
      <w:r>
        <w:rPr>
          <w:rFonts w:eastAsia="Times New Roman"/>
          <w:b/>
        </w:rPr>
        <w:t xml:space="preserve">«Сибирская </w:t>
      </w:r>
      <w:proofErr w:type="spellStart"/>
      <w:r>
        <w:rPr>
          <w:rFonts w:eastAsia="Times New Roman"/>
          <w:b/>
        </w:rPr>
        <w:t>этника</w:t>
      </w:r>
      <w:proofErr w:type="spellEnd"/>
      <w:r>
        <w:rPr>
          <w:rFonts w:eastAsia="Times New Roman"/>
          <w:b/>
        </w:rPr>
        <w:t xml:space="preserve"> – 2023</w:t>
      </w:r>
      <w:r w:rsidR="006F126B" w:rsidRPr="00C2631A">
        <w:rPr>
          <w:rFonts w:eastAsia="Times New Roman"/>
          <w:b/>
        </w:rPr>
        <w:t>»</w:t>
      </w:r>
    </w:p>
    <w:p w14:paraId="256285EE" w14:textId="77777777" w:rsidR="006F126B" w:rsidRDefault="006F126B" w:rsidP="006F126B">
      <w:pPr>
        <w:jc w:val="both"/>
        <w:rPr>
          <w:color w:val="FF0000"/>
        </w:rPr>
      </w:pPr>
    </w:p>
    <w:p w14:paraId="65845A5B" w14:textId="77777777" w:rsidR="0047565C" w:rsidRDefault="0047565C" w:rsidP="006F126B">
      <w:pPr>
        <w:jc w:val="both"/>
        <w:rPr>
          <w:color w:val="FF0000"/>
        </w:rPr>
      </w:pPr>
    </w:p>
    <w:p w14:paraId="218B442E" w14:textId="77777777" w:rsidR="0047565C" w:rsidRDefault="0047565C" w:rsidP="006F126B">
      <w:pPr>
        <w:jc w:val="both"/>
        <w:rPr>
          <w:color w:val="FF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3"/>
        <w:gridCol w:w="5074"/>
      </w:tblGrid>
      <w:tr w:rsidR="0047565C" w14:paraId="5A95F820" w14:textId="77777777" w:rsidTr="0047565C">
        <w:trPr>
          <w:trHeight w:val="30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1FBD96" w14:textId="77777777" w:rsidR="0047565C" w:rsidRDefault="0047565C">
            <w:pPr>
              <w:pStyle w:val="aff0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B90F8A" w14:textId="01CC5085" w:rsidR="0047565C" w:rsidRDefault="0047565C" w:rsidP="0047565C">
            <w:pPr>
              <w:pStyle w:val="aff0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565C" w14:paraId="5114C2C2" w14:textId="77777777" w:rsidTr="0047565C">
        <w:trPr>
          <w:trHeight w:val="30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5CB90B" w14:textId="77777777" w:rsidR="0047565C" w:rsidRDefault="0047565C">
            <w:pPr>
              <w:pStyle w:val="aff0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Дата рождения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E33B788" w14:textId="3FAB72CE" w:rsidR="0047565C" w:rsidRDefault="0047565C" w:rsidP="0047565C">
            <w:pPr>
              <w:pStyle w:val="aff0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565C" w14:paraId="32958249" w14:textId="77777777" w:rsidTr="0047565C">
        <w:trPr>
          <w:trHeight w:val="30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D45ACA" w14:textId="2E5F04CC" w:rsidR="0047565C" w:rsidRDefault="0047565C">
            <w:pPr>
              <w:pStyle w:val="aff0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Ф.И.О руководителя (если есть)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1ABB042" w14:textId="77777777" w:rsidR="0047565C" w:rsidRDefault="0047565C" w:rsidP="0047565C">
            <w:pPr>
              <w:pStyle w:val="aff0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47565C" w14:paraId="47382879" w14:textId="77777777" w:rsidTr="0047565C">
        <w:trPr>
          <w:trHeight w:val="30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806B1D" w14:textId="77777777" w:rsidR="0047565C" w:rsidRDefault="0047565C">
            <w:pPr>
              <w:pStyle w:val="aff0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Место жительства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D99FAD1" w14:textId="2F600C37" w:rsidR="0047565C" w:rsidRDefault="0047565C" w:rsidP="0047565C">
            <w:pPr>
              <w:pStyle w:val="aff0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565C" w14:paraId="17434DE6" w14:textId="77777777" w:rsidTr="0047565C">
        <w:trPr>
          <w:trHeight w:val="30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75903C" w14:textId="0E47DC21" w:rsidR="0047565C" w:rsidRPr="0047565C" w:rsidRDefault="0047565C">
            <w:pPr>
              <w:pStyle w:val="aff0"/>
              <w:spacing w:before="0" w:beforeAutospacing="0" w:after="0" w:afterAutospacing="0"/>
              <w:rPr>
                <w:lang w:val="en-US"/>
              </w:rPr>
            </w:pPr>
            <w:r>
              <w:rPr>
                <w:b/>
                <w:bCs/>
                <w:color w:val="000000"/>
              </w:rPr>
              <w:t>Контактный телефон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2B2550" w14:textId="12C17745" w:rsidR="0047565C" w:rsidRDefault="0047565C">
            <w:pPr>
              <w:pStyle w:val="aff0"/>
              <w:spacing w:before="0" w:beforeAutospacing="0" w:after="0" w:afterAutospacing="0"/>
            </w:pPr>
          </w:p>
        </w:tc>
      </w:tr>
      <w:tr w:rsidR="0047565C" w14:paraId="79E82B54" w14:textId="77777777" w:rsidTr="0047565C">
        <w:trPr>
          <w:trHeight w:val="30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10303F" w14:textId="77777777" w:rsidR="0047565C" w:rsidRDefault="0047565C">
            <w:pPr>
              <w:pStyle w:val="aff0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E-</w:t>
            </w:r>
            <w:proofErr w:type="spellStart"/>
            <w:r>
              <w:rPr>
                <w:b/>
                <w:bCs/>
                <w:color w:val="000000"/>
              </w:rPr>
              <w:t>mail</w:t>
            </w:r>
            <w:proofErr w:type="spell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417A37F" w14:textId="368F8DBA" w:rsidR="0047565C" w:rsidRDefault="0047565C" w:rsidP="0047565C">
            <w:pPr>
              <w:pStyle w:val="aff0"/>
              <w:spacing w:before="0" w:beforeAutospacing="0" w:after="0" w:afterAutospacing="0"/>
            </w:pPr>
          </w:p>
        </w:tc>
      </w:tr>
      <w:tr w:rsidR="0047565C" w14:paraId="0152AA09" w14:textId="77777777" w:rsidTr="0047565C">
        <w:trPr>
          <w:trHeight w:val="30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D340CE" w14:textId="77777777" w:rsidR="0047565C" w:rsidRDefault="0047565C">
            <w:pPr>
              <w:pStyle w:val="aff0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Ссылка на социальные сети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6A1273" w14:textId="3C3CF808" w:rsidR="0047565C" w:rsidRDefault="0047565C">
            <w:pPr>
              <w:pStyle w:val="aff0"/>
              <w:spacing w:before="0" w:beforeAutospacing="0" w:after="0" w:afterAutospacing="0"/>
            </w:pPr>
          </w:p>
        </w:tc>
      </w:tr>
      <w:tr w:rsidR="0047565C" w14:paraId="07B4351F" w14:textId="77777777" w:rsidTr="0047565C">
        <w:trPr>
          <w:trHeight w:val="30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51D03E" w14:textId="21F7C116" w:rsidR="0047565C" w:rsidRPr="0047565C" w:rsidRDefault="0047565C" w:rsidP="0047565C">
            <w:pPr>
              <w:pStyle w:val="aff0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Название проекта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AEC479" w14:textId="1639BA44" w:rsidR="0047565C" w:rsidRDefault="0047565C">
            <w:pPr>
              <w:pStyle w:val="aff0"/>
              <w:spacing w:before="0" w:beforeAutospacing="0" w:after="0" w:afterAutospacing="0" w:line="480" w:lineRule="auto"/>
            </w:pPr>
          </w:p>
        </w:tc>
      </w:tr>
      <w:tr w:rsidR="0047565C" w14:paraId="1EA5FD4D" w14:textId="77777777" w:rsidTr="0047565C">
        <w:trPr>
          <w:trHeight w:val="30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E01534" w14:textId="6C198FCF" w:rsidR="0047565C" w:rsidRDefault="0047565C" w:rsidP="0047565C">
            <w:pPr>
              <w:pStyle w:val="aff0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Название номинация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139A39BF" w14:textId="77777777" w:rsidR="0047565C" w:rsidRDefault="0047565C">
            <w:pPr>
              <w:pStyle w:val="aff0"/>
              <w:spacing w:before="0" w:beforeAutospacing="0" w:after="0" w:afterAutospacing="0" w:line="480" w:lineRule="auto"/>
            </w:pPr>
          </w:p>
        </w:tc>
      </w:tr>
      <w:tr w:rsidR="0047565C" w14:paraId="3C8C41F6" w14:textId="77777777" w:rsidTr="0047565C">
        <w:trPr>
          <w:trHeight w:val="30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668DC0" w14:textId="77777777" w:rsidR="0047565C" w:rsidRDefault="0047565C">
            <w:pPr>
              <w:pStyle w:val="aff0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Краткое описание коллекции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58CE07" w14:textId="1E5D8E19" w:rsidR="0047565C" w:rsidRDefault="0047565C" w:rsidP="0047565C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</w:rPr>
              <w:br/>
            </w:r>
          </w:p>
          <w:p w14:paraId="465EC3D9" w14:textId="1CD62041" w:rsidR="0047565C" w:rsidRDefault="0047565C" w:rsidP="0047565C">
            <w:pPr>
              <w:pStyle w:val="aff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47565C" w14:paraId="78800949" w14:textId="77777777" w:rsidTr="0047565C">
        <w:trPr>
          <w:trHeight w:val="30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0CAA53" w14:textId="41F04812" w:rsidR="0047565C" w:rsidRDefault="0047565C">
            <w:pPr>
              <w:pStyle w:val="aff0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женских и (или) мужских моделей, название агентства (если есть)</w:t>
            </w:r>
          </w:p>
          <w:p w14:paraId="33390D01" w14:textId="402031E6" w:rsidR="0047565C" w:rsidRDefault="006E5424">
            <w:pPr>
              <w:pStyle w:val="aff0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Важные параметры</w:t>
            </w:r>
            <w:r w:rsidR="0047565C">
              <w:rPr>
                <w:b/>
                <w:bCs/>
                <w:color w:val="000000"/>
              </w:rPr>
              <w:t xml:space="preserve"> (если есть): цвет волос, размер обуви, рост, типаж и т.п.)</w:t>
            </w:r>
          </w:p>
          <w:p w14:paraId="6BCB43F2" w14:textId="524D9A71" w:rsidR="0047565C" w:rsidRDefault="0047565C">
            <w:pPr>
              <w:pStyle w:val="aff0"/>
              <w:spacing w:before="0" w:beforeAutospacing="0" w:after="0" w:afterAutospacing="0"/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FA82FD" w14:textId="5DA0234C" w:rsidR="0047565C" w:rsidRDefault="0047565C">
            <w:pPr>
              <w:pStyle w:val="aff0"/>
              <w:spacing w:before="0" w:beforeAutospacing="0" w:after="0" w:afterAutospacing="0"/>
            </w:pPr>
          </w:p>
        </w:tc>
      </w:tr>
      <w:tr w:rsidR="0047565C" w14:paraId="3E5CB957" w14:textId="77777777" w:rsidTr="0047565C">
        <w:trPr>
          <w:trHeight w:val="39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F12C94" w14:textId="247C5A93" w:rsidR="0047565C" w:rsidRDefault="0047565C">
            <w:pPr>
              <w:pStyle w:val="aff0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Учебное заведение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481BBB" w14:textId="67262691" w:rsidR="0047565C" w:rsidRDefault="0047565C" w:rsidP="0047565C">
            <w:pPr>
              <w:pStyle w:val="aff0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565C" w14:paraId="021BDBCF" w14:textId="77777777" w:rsidTr="0047565C">
        <w:trPr>
          <w:trHeight w:val="300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3F015F" w14:textId="033D4087" w:rsidR="0047565C" w:rsidRPr="0047565C" w:rsidRDefault="0047565C">
            <w:pPr>
              <w:pStyle w:val="aff0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Если необходимо официальное письмо-приглашение для участия в </w:t>
            </w:r>
            <w:r>
              <w:rPr>
                <w:b/>
                <w:bCs/>
                <w:color w:val="000000"/>
                <w:lang w:val="en-US"/>
              </w:rPr>
              <w:t>XII</w:t>
            </w:r>
            <w:r w:rsidRPr="0047565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Международном фестивале дизайна и искусств «Сибирская </w:t>
            </w:r>
            <w:proofErr w:type="spellStart"/>
            <w:r>
              <w:rPr>
                <w:b/>
                <w:bCs/>
                <w:color w:val="000000"/>
              </w:rPr>
              <w:t>этника</w:t>
            </w:r>
            <w:proofErr w:type="spellEnd"/>
            <w:r>
              <w:rPr>
                <w:b/>
                <w:bCs/>
                <w:color w:val="000000"/>
              </w:rPr>
              <w:t xml:space="preserve">» </w:t>
            </w:r>
          </w:p>
          <w:p w14:paraId="3A2446EB" w14:textId="77777777" w:rsidR="0047565C" w:rsidRDefault="0047565C">
            <w:pPr>
              <w:pStyle w:val="aff0"/>
              <w:spacing w:before="0" w:beforeAutospacing="0" w:after="0" w:afterAutospacing="0"/>
            </w:pPr>
            <w:r>
              <w:rPr>
                <w:color w:val="000000"/>
              </w:rPr>
              <w:t>(оставить пустым, если письмо-приглашение не требуется)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2CCF5B" w14:textId="5FE11E08" w:rsidR="0047565C" w:rsidRDefault="0047565C" w:rsidP="0047565C">
            <w:pPr>
              <w:pStyle w:val="aff0"/>
              <w:spacing w:before="0" w:beforeAutospacing="0" w:after="200" w:afterAutospacing="0"/>
              <w:ind w:left="720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</w:tbl>
    <w:p w14:paraId="76C35A7F" w14:textId="77777777" w:rsidR="0047565C" w:rsidRPr="00C2631A" w:rsidRDefault="0047565C" w:rsidP="006F126B">
      <w:pPr>
        <w:jc w:val="both"/>
        <w:rPr>
          <w:color w:val="FF0000"/>
        </w:rPr>
      </w:pPr>
    </w:p>
    <w:p w14:paraId="4FB8C950" w14:textId="77777777" w:rsidR="006F126B" w:rsidRPr="00C2631A" w:rsidRDefault="006F126B" w:rsidP="006F126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Правила подбора моделей:*</w:t>
      </w:r>
    </w:p>
    <w:p w14:paraId="7F0FD155" w14:textId="77777777" w:rsidR="006F126B" w:rsidRPr="00C2631A" w:rsidRDefault="006F126B" w:rsidP="006F126B">
      <w:pPr>
        <w:jc w:val="both"/>
        <w:rPr>
          <w:color w:val="000000" w:themeColor="text1"/>
        </w:rPr>
      </w:pPr>
      <w:r w:rsidRPr="00C2631A">
        <w:rPr>
          <w:b/>
          <w:color w:val="000000" w:themeColor="text1"/>
        </w:rPr>
        <w:t>Участники из Омска</w:t>
      </w:r>
      <w:r w:rsidRPr="00C2631A">
        <w:rPr>
          <w:color w:val="000000" w:themeColor="text1"/>
        </w:rPr>
        <w:t xml:space="preserve"> подбирают и связываются с моделями (**из профессиональных модельных агентств) для дефиле в рамках конкурса </w:t>
      </w:r>
      <w:r w:rsidRPr="00C2631A">
        <w:rPr>
          <w:b/>
          <w:color w:val="000000" w:themeColor="text1"/>
        </w:rPr>
        <w:t>самостоятельно</w:t>
      </w:r>
      <w:r w:rsidRPr="00C2631A">
        <w:rPr>
          <w:color w:val="000000" w:themeColor="text1"/>
        </w:rPr>
        <w:t>.</w:t>
      </w:r>
      <w:r w:rsidRPr="00C2631A">
        <w:rPr>
          <w:color w:val="000000" w:themeColor="text1"/>
        </w:rPr>
        <w:br/>
      </w:r>
      <w:r w:rsidRPr="00C2631A">
        <w:rPr>
          <w:b/>
          <w:color w:val="000000" w:themeColor="text1"/>
        </w:rPr>
        <w:t>Иногородние участники</w:t>
      </w:r>
      <w:r w:rsidRPr="00C2631A">
        <w:rPr>
          <w:color w:val="000000" w:themeColor="text1"/>
        </w:rPr>
        <w:t xml:space="preserve"> удаленно также подбирают моделей в агентствах самостоятельно </w:t>
      </w:r>
      <w:r w:rsidRPr="006E5424">
        <w:rPr>
          <w:b/>
          <w:color w:val="000000" w:themeColor="text1"/>
        </w:rPr>
        <w:t>или</w:t>
      </w:r>
      <w:r w:rsidRPr="00C2631A">
        <w:rPr>
          <w:color w:val="000000" w:themeColor="text1"/>
        </w:rPr>
        <w:t xml:space="preserve"> при подаче заявки указывают необходимые данные (пол, рост, параметры, количество моделей или др.) и оргкомитет предоставляет моделей для участия в дефиле.</w:t>
      </w:r>
      <w:r w:rsidRPr="00C2631A">
        <w:rPr>
          <w:color w:val="000000" w:themeColor="text1"/>
        </w:rPr>
        <w:br/>
        <w:t>При необходимости для иногородних участников может быть организована примерка за день до показа (необходимо сообщить организаторам).</w:t>
      </w:r>
      <w:r w:rsidRPr="00C2631A">
        <w:rPr>
          <w:color w:val="000000" w:themeColor="text1"/>
        </w:rPr>
        <w:br/>
      </w:r>
      <w:r w:rsidRPr="00C2631A">
        <w:rPr>
          <w:color w:val="000000" w:themeColor="text1"/>
        </w:rPr>
        <w:br/>
        <w:t>**Оргкомитет сотрудничает с ведущими агентствами города - ESKIMO, NELLYMODELS, OBRAZ</w:t>
      </w:r>
    </w:p>
    <w:p w14:paraId="1CDEB0D4" w14:textId="77777777" w:rsidR="006F126B" w:rsidRPr="00C2631A" w:rsidRDefault="006F126B" w:rsidP="006F126B">
      <w:pPr>
        <w:jc w:val="both"/>
        <w:rPr>
          <w:b/>
          <w:color w:val="FF0000"/>
        </w:rPr>
      </w:pPr>
    </w:p>
    <w:p w14:paraId="26326DBD" w14:textId="77777777" w:rsidR="006F126B" w:rsidRPr="00C2631A" w:rsidRDefault="006F126B" w:rsidP="006F126B">
      <w:pPr>
        <w:jc w:val="both"/>
        <w:rPr>
          <w:b/>
          <w:color w:val="000000" w:themeColor="text1"/>
        </w:rPr>
      </w:pPr>
      <w:r w:rsidRPr="00C2631A">
        <w:rPr>
          <w:b/>
          <w:color w:val="000000" w:themeColor="text1"/>
        </w:rPr>
        <w:t>Модельные агентства г. Омска:</w:t>
      </w:r>
    </w:p>
    <w:p w14:paraId="77A8B264" w14:textId="77777777" w:rsidR="006F126B" w:rsidRPr="00C2631A" w:rsidRDefault="006F126B" w:rsidP="006F126B">
      <w:pPr>
        <w:widowControl/>
        <w:rPr>
          <w:rFonts w:eastAsia="Times New Roman"/>
          <w:color w:val="000000" w:themeColor="text1"/>
          <w:shd w:val="clear" w:color="auto" w:fill="FFFFFF"/>
          <w:lang w:eastAsia="ru-RU"/>
        </w:rPr>
      </w:pPr>
    </w:p>
    <w:p w14:paraId="1DD09227" w14:textId="77777777" w:rsidR="006F126B" w:rsidRPr="00C2631A" w:rsidRDefault="006F126B" w:rsidP="006F126B">
      <w:pPr>
        <w:widowControl/>
        <w:rPr>
          <w:rFonts w:eastAsia="Times New Roman"/>
          <w:color w:val="000000" w:themeColor="text1"/>
          <w:lang w:val="en-US" w:eastAsia="ru-RU"/>
        </w:rPr>
      </w:pPr>
      <w:r w:rsidRPr="00C2631A">
        <w:rPr>
          <w:rFonts w:eastAsia="Times New Roman"/>
          <w:color w:val="000000" w:themeColor="text1"/>
          <w:shd w:val="clear" w:color="auto" w:fill="FFFFFF"/>
          <w:lang w:val="en-US" w:eastAsia="ru-RU"/>
        </w:rPr>
        <w:t>Eskimo</w:t>
      </w:r>
      <w:r w:rsidRPr="00C2631A">
        <w:rPr>
          <w:rFonts w:eastAsia="Times New Roman"/>
          <w:color w:val="000000" w:themeColor="text1"/>
          <w:lang w:val="en-US" w:eastAsia="ru-RU"/>
        </w:rPr>
        <w:t>  </w:t>
      </w:r>
      <w:hyperlink r:id="rId9" w:history="1">
        <w:r w:rsidRPr="00C2631A">
          <w:rPr>
            <w:rStyle w:val="af6"/>
            <w:rFonts w:eastAsia="Times New Roman"/>
            <w:color w:val="000000" w:themeColor="text1"/>
            <w:lang w:val="en-US" w:eastAsia="ru-RU"/>
          </w:rPr>
          <w:t>https://vk.com/club21008203</w:t>
        </w:r>
      </w:hyperlink>
    </w:p>
    <w:p w14:paraId="6583A454" w14:textId="77777777" w:rsidR="006F126B" w:rsidRPr="00C2631A" w:rsidRDefault="006F126B" w:rsidP="006F126B">
      <w:pPr>
        <w:widowControl/>
        <w:rPr>
          <w:color w:val="000000" w:themeColor="text1"/>
          <w:lang w:val="en-US"/>
        </w:rPr>
      </w:pPr>
      <w:r w:rsidRPr="00C2631A">
        <w:rPr>
          <w:rFonts w:eastAsia="Times New Roman"/>
          <w:color w:val="000000" w:themeColor="text1"/>
          <w:shd w:val="clear" w:color="auto" w:fill="FFFFFF"/>
          <w:lang w:val="en-US" w:eastAsia="ru-RU"/>
        </w:rPr>
        <w:t xml:space="preserve">Nelly Models </w:t>
      </w:r>
      <w:hyperlink r:id="rId10" w:tgtFrame="_blank" w:history="1">
        <w:r w:rsidRPr="00C2631A">
          <w:rPr>
            <w:rFonts w:eastAsia="Times New Roman"/>
            <w:color w:val="000000" w:themeColor="text1"/>
            <w:lang w:val="en-US" w:eastAsia="ru-RU"/>
          </w:rPr>
          <w:t>http://www.nellymodels.com/</w:t>
        </w:r>
      </w:hyperlink>
      <w:r w:rsidRPr="00C2631A">
        <w:rPr>
          <w:rFonts w:eastAsia="Times New Roman"/>
          <w:color w:val="000000" w:themeColor="text1"/>
          <w:lang w:val="en-US" w:eastAsia="ru-RU"/>
        </w:rPr>
        <w:t xml:space="preserve"> </w:t>
      </w:r>
      <w:hyperlink r:id="rId11" w:tgtFrame="_blank" w:history="1">
        <w:r w:rsidRPr="00C2631A">
          <w:rPr>
            <w:rStyle w:val="af6"/>
            <w:color w:val="000000" w:themeColor="text1"/>
            <w:shd w:val="clear" w:color="auto" w:fill="FFFFFF"/>
            <w:lang w:val="en-US"/>
          </w:rPr>
          <w:t>https://vk.com/nellymodels</w:t>
        </w:r>
      </w:hyperlink>
    </w:p>
    <w:p w14:paraId="06441345" w14:textId="77777777" w:rsidR="006F126B" w:rsidRPr="00C2631A" w:rsidRDefault="006F126B" w:rsidP="006F126B">
      <w:pPr>
        <w:widowControl/>
        <w:rPr>
          <w:rFonts w:eastAsia="Times New Roman"/>
          <w:color w:val="000000" w:themeColor="text1"/>
          <w:lang w:eastAsia="ru-RU"/>
        </w:rPr>
      </w:pPr>
      <w:proofErr w:type="spellStart"/>
      <w:r>
        <w:rPr>
          <w:rFonts w:eastAsia="Times New Roman"/>
          <w:color w:val="000000" w:themeColor="text1"/>
          <w:shd w:val="clear" w:color="auto" w:fill="FFFFFF"/>
          <w:lang w:eastAsia="ru-RU"/>
        </w:rPr>
        <w:t>ОбраZ</w:t>
      </w:r>
      <w:proofErr w:type="spellEnd"/>
      <w:r>
        <w:rPr>
          <w:rFonts w:eastAsia="Times New Roman"/>
          <w:color w:val="000000" w:themeColor="text1"/>
          <w:shd w:val="clear" w:color="auto" w:fill="FFFFFF"/>
          <w:lang w:eastAsia="ru-RU"/>
        </w:rPr>
        <w:t xml:space="preserve"> (театр мод) </w:t>
      </w:r>
      <w:hyperlink r:id="rId12" w:history="1">
        <w:r w:rsidRPr="00C2631A">
          <w:rPr>
            <w:rFonts w:eastAsia="Times New Roman"/>
            <w:color w:val="000000" w:themeColor="text1"/>
            <w:lang w:eastAsia="ru-RU"/>
          </w:rPr>
          <w:t>https://vk.com/yavobraze</w:t>
        </w:r>
      </w:hyperlink>
      <w:r w:rsidRPr="00C2631A">
        <w:rPr>
          <w:rFonts w:eastAsia="Times New Roman"/>
          <w:color w:val="000000" w:themeColor="text1"/>
          <w:lang w:eastAsia="ru-RU"/>
        </w:rPr>
        <w:t> </w:t>
      </w:r>
      <w:r w:rsidRPr="00C2631A">
        <w:rPr>
          <w:rFonts w:eastAsia="Times New Roman"/>
          <w:color w:val="000000" w:themeColor="text1"/>
          <w:shd w:val="clear" w:color="auto" w:fill="FFFFFF"/>
          <w:lang w:eastAsia="ru-RU"/>
        </w:rPr>
        <w:t>+7-905-943-4039</w:t>
      </w:r>
      <w:r>
        <w:rPr>
          <w:rFonts w:eastAsia="Times New Roman"/>
          <w:color w:val="000000" w:themeColor="text1"/>
          <w:lang w:eastAsia="ru-RU"/>
        </w:rPr>
        <w:t> </w:t>
      </w:r>
      <w:r w:rsidRPr="00C2631A">
        <w:rPr>
          <w:rFonts w:eastAsia="Times New Roman"/>
          <w:color w:val="000000" w:themeColor="text1"/>
          <w:lang w:eastAsia="ru-RU"/>
        </w:rPr>
        <w:t xml:space="preserve"> </w:t>
      </w:r>
    </w:p>
    <w:p w14:paraId="7CA3EEFE" w14:textId="77777777" w:rsidR="006F126B" w:rsidRPr="00C2631A" w:rsidRDefault="006F126B" w:rsidP="006F126B">
      <w:pPr>
        <w:jc w:val="both"/>
        <w:rPr>
          <w:color w:val="000000" w:themeColor="text1"/>
        </w:rPr>
      </w:pPr>
    </w:p>
    <w:p w14:paraId="38147791" w14:textId="5492E5D4" w:rsidR="006F126B" w:rsidRPr="00C2631A" w:rsidRDefault="006F126B" w:rsidP="006F126B">
      <w:pPr>
        <w:jc w:val="both"/>
        <w:rPr>
          <w:color w:val="000000" w:themeColor="text1"/>
        </w:rPr>
      </w:pPr>
      <w:r w:rsidRPr="00C2631A">
        <w:rPr>
          <w:b/>
          <w:color w:val="000000" w:themeColor="text1"/>
        </w:rPr>
        <w:lastRenderedPageBreak/>
        <w:t xml:space="preserve">Заявку направлять на электронный адрес: </w:t>
      </w:r>
      <w:hyperlink r:id="rId13" w:history="1">
        <w:r w:rsidR="00732AC1" w:rsidRPr="00732AC1">
          <w:rPr>
            <w:rStyle w:val="af6"/>
          </w:rPr>
          <w:t>omskartr@gmail.com</w:t>
        </w:r>
      </w:hyperlink>
    </w:p>
    <w:p w14:paraId="0383E46D" w14:textId="0069C3E0" w:rsidR="006F126B" w:rsidRPr="00C2631A" w:rsidRDefault="006F126B" w:rsidP="006F126B">
      <w:pPr>
        <w:jc w:val="both"/>
        <w:rPr>
          <w:b/>
          <w:color w:val="000000" w:themeColor="text1"/>
        </w:rPr>
      </w:pPr>
      <w:r w:rsidRPr="00C2631A">
        <w:rPr>
          <w:b/>
          <w:color w:val="000000" w:themeColor="text1"/>
        </w:rPr>
        <w:t>Заявка принимается только в случае предоставления полной и актуальной информации по каждому пункту.</w:t>
      </w:r>
    </w:p>
    <w:p w14:paraId="12E5FD78" w14:textId="77777777" w:rsidR="006F126B" w:rsidRPr="006C61DD" w:rsidRDefault="006F126B">
      <w:pPr>
        <w:widowControl/>
        <w:tabs>
          <w:tab w:val="left" w:pos="0"/>
        </w:tabs>
        <w:ind w:firstLine="709"/>
        <w:jc w:val="both"/>
        <w:rPr>
          <w:rFonts w:eastAsia="Calibri"/>
        </w:rPr>
      </w:pPr>
    </w:p>
    <w:p w14:paraId="74F9EDAA" w14:textId="77777777" w:rsidR="00001B52" w:rsidRPr="006C61DD" w:rsidRDefault="00001B52">
      <w:pPr>
        <w:widowControl/>
        <w:tabs>
          <w:tab w:val="left" w:pos="0"/>
        </w:tabs>
        <w:ind w:firstLine="709"/>
        <w:jc w:val="both"/>
        <w:rPr>
          <w:rFonts w:eastAsia="Calibri"/>
        </w:rPr>
      </w:pPr>
    </w:p>
    <w:p w14:paraId="22B8FB8D" w14:textId="50304368" w:rsidR="00C56251" w:rsidRPr="00E0235A" w:rsidRDefault="00C56251">
      <w:pPr>
        <w:widowControl/>
        <w:spacing w:after="200" w:line="276" w:lineRule="auto"/>
        <w:rPr>
          <w:rFonts w:eastAsia="Calibri"/>
          <w:b/>
          <w:lang w:eastAsia="ar-SA"/>
        </w:rPr>
      </w:pPr>
      <w:bookmarkStart w:id="0" w:name="_GoBack"/>
      <w:bookmarkEnd w:id="0"/>
    </w:p>
    <w:sectPr w:rsidR="00C56251" w:rsidRPr="00E0235A" w:rsidSect="009D78A0">
      <w:headerReference w:type="first" r:id="rId14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CDF36" w14:textId="77777777" w:rsidR="00E1215D" w:rsidRDefault="00E1215D">
      <w:r>
        <w:separator/>
      </w:r>
    </w:p>
  </w:endnote>
  <w:endnote w:type="continuationSeparator" w:id="0">
    <w:p w14:paraId="3617C20E" w14:textId="77777777" w:rsidR="00E1215D" w:rsidRDefault="00E1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49D28" w14:textId="77777777" w:rsidR="00E1215D" w:rsidRDefault="00E1215D">
      <w:r>
        <w:separator/>
      </w:r>
    </w:p>
  </w:footnote>
  <w:footnote w:type="continuationSeparator" w:id="0">
    <w:p w14:paraId="660E4561" w14:textId="77777777" w:rsidR="00E1215D" w:rsidRDefault="00E12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321AD" w14:textId="77777777" w:rsidR="009055A5" w:rsidRDefault="009055A5">
    <w:pPr>
      <w:pStyle w:val="af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8E0"/>
    <w:multiLevelType w:val="hybridMultilevel"/>
    <w:tmpl w:val="AD52D5A8"/>
    <w:lvl w:ilvl="0" w:tplc="248445CC">
      <w:start w:val="1"/>
      <w:numFmt w:val="decimal"/>
      <w:lvlText w:val="4.%1"/>
      <w:lvlJc w:val="left"/>
      <w:pPr>
        <w:ind w:left="1070" w:hanging="360"/>
      </w:pPr>
      <w:rPr>
        <w:rFonts w:hint="default"/>
      </w:rPr>
    </w:lvl>
    <w:lvl w:ilvl="1" w:tplc="F3AA7D2A">
      <w:start w:val="1"/>
      <w:numFmt w:val="lowerLetter"/>
      <w:lvlText w:val="%2."/>
      <w:lvlJc w:val="left"/>
      <w:pPr>
        <w:ind w:left="2007" w:hanging="360"/>
      </w:pPr>
    </w:lvl>
    <w:lvl w:ilvl="2" w:tplc="36CCB762">
      <w:start w:val="1"/>
      <w:numFmt w:val="lowerRoman"/>
      <w:lvlText w:val="%3."/>
      <w:lvlJc w:val="right"/>
      <w:pPr>
        <w:ind w:left="2727" w:hanging="180"/>
      </w:pPr>
    </w:lvl>
    <w:lvl w:ilvl="3" w:tplc="A5A4FB8C">
      <w:start w:val="1"/>
      <w:numFmt w:val="decimal"/>
      <w:lvlText w:val="%4."/>
      <w:lvlJc w:val="left"/>
      <w:pPr>
        <w:ind w:left="3447" w:hanging="360"/>
      </w:pPr>
    </w:lvl>
    <w:lvl w:ilvl="4" w:tplc="F726347C">
      <w:start w:val="1"/>
      <w:numFmt w:val="lowerLetter"/>
      <w:lvlText w:val="%5."/>
      <w:lvlJc w:val="left"/>
      <w:pPr>
        <w:ind w:left="4167" w:hanging="360"/>
      </w:pPr>
    </w:lvl>
    <w:lvl w:ilvl="5" w:tplc="DF3CB076">
      <w:start w:val="1"/>
      <w:numFmt w:val="lowerRoman"/>
      <w:lvlText w:val="%6."/>
      <w:lvlJc w:val="right"/>
      <w:pPr>
        <w:ind w:left="4887" w:hanging="180"/>
      </w:pPr>
    </w:lvl>
    <w:lvl w:ilvl="6" w:tplc="2B6E7BB2">
      <w:start w:val="1"/>
      <w:numFmt w:val="decimal"/>
      <w:lvlText w:val="%7."/>
      <w:lvlJc w:val="left"/>
      <w:pPr>
        <w:ind w:left="5607" w:hanging="360"/>
      </w:pPr>
    </w:lvl>
    <w:lvl w:ilvl="7" w:tplc="BD002C7E">
      <w:start w:val="1"/>
      <w:numFmt w:val="lowerLetter"/>
      <w:lvlText w:val="%8."/>
      <w:lvlJc w:val="left"/>
      <w:pPr>
        <w:ind w:left="6327" w:hanging="360"/>
      </w:pPr>
    </w:lvl>
    <w:lvl w:ilvl="8" w:tplc="3774DE40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9561D0"/>
    <w:multiLevelType w:val="hybridMultilevel"/>
    <w:tmpl w:val="4ECC54C0"/>
    <w:lvl w:ilvl="0" w:tplc="BCAC91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CAE92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FA6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22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8DF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848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E8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CF0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63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7893"/>
    <w:multiLevelType w:val="hybridMultilevel"/>
    <w:tmpl w:val="F710A468"/>
    <w:lvl w:ilvl="0" w:tplc="A4BAD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658FC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CE3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88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ECE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02A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721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66B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90B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5AE1"/>
    <w:multiLevelType w:val="hybridMultilevel"/>
    <w:tmpl w:val="5F9661C4"/>
    <w:lvl w:ilvl="0" w:tplc="2FA4336E">
      <w:start w:val="1"/>
      <w:numFmt w:val="bullet"/>
      <w:lvlText w:val="–"/>
      <w:lvlJc w:val="left"/>
      <w:pPr>
        <w:ind w:left="1276" w:hanging="360"/>
      </w:pPr>
      <w:rPr>
        <w:rFonts w:ascii="Times New Roman" w:hAnsi="Times New Roman" w:cs="Times New Roman" w:hint="default"/>
      </w:rPr>
    </w:lvl>
    <w:lvl w:ilvl="1" w:tplc="8B2A6528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AE2EE74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68840C50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A4CCBC20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8B083010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30DE0B7C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1A36CA90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8BD6030C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" w15:restartNumberingAfterBreak="0">
    <w:nsid w:val="22DA40C2"/>
    <w:multiLevelType w:val="hybridMultilevel"/>
    <w:tmpl w:val="3828BAFE"/>
    <w:lvl w:ilvl="0" w:tplc="3DB84A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638B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EEE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C8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279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2A5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88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62B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E2F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368D6"/>
    <w:multiLevelType w:val="hybridMultilevel"/>
    <w:tmpl w:val="35683394"/>
    <w:lvl w:ilvl="0" w:tplc="1794E56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C352A93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AD6CA7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6C41A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8AE0F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108DFF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C2C63D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CEE002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2E0E24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6B1AAD"/>
    <w:multiLevelType w:val="hybridMultilevel"/>
    <w:tmpl w:val="14321352"/>
    <w:lvl w:ilvl="0" w:tplc="A462D8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C3CFC4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04AE1E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D36EA8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632DA4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B80FBC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5B0D6B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523AF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3EA36A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C518BB"/>
    <w:multiLevelType w:val="hybridMultilevel"/>
    <w:tmpl w:val="E23E2072"/>
    <w:lvl w:ilvl="0" w:tplc="0C4E7654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F2F89AB2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3820436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27C1F88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8F0D4CA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C338B51E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AC8C1B60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B322933C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CC9C21E6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C5422D8"/>
    <w:multiLevelType w:val="multilevel"/>
    <w:tmpl w:val="DB1E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72132A"/>
    <w:multiLevelType w:val="hybridMultilevel"/>
    <w:tmpl w:val="B590DFCC"/>
    <w:lvl w:ilvl="0" w:tplc="3ECC94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99DE7A7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3B0B84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872C40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134A7F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5D6BCA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C6E5C3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194C6E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08A119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165B88"/>
    <w:multiLevelType w:val="hybridMultilevel"/>
    <w:tmpl w:val="51B03D1C"/>
    <w:lvl w:ilvl="0" w:tplc="E9029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642A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CC8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61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CDD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3C6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E6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6D7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1EB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31AAE"/>
    <w:multiLevelType w:val="hybridMultilevel"/>
    <w:tmpl w:val="94FCF64E"/>
    <w:lvl w:ilvl="0" w:tplc="A2A2BC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18920772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82441BA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E07ECA1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49A63E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B952F30E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9202D8E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D1E7168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78453F2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3876B35"/>
    <w:multiLevelType w:val="hybridMultilevel"/>
    <w:tmpl w:val="28B2B322"/>
    <w:lvl w:ilvl="0" w:tplc="9E82902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D6CCDB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44B7D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F9A74C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B87C4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5F234C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618A30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D10A7F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8EBA7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62E52BA"/>
    <w:multiLevelType w:val="hybridMultilevel"/>
    <w:tmpl w:val="C1F214D2"/>
    <w:lvl w:ilvl="0" w:tplc="3630497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D24421BE">
      <w:start w:val="1"/>
      <w:numFmt w:val="lowerLetter"/>
      <w:lvlText w:val="%2."/>
      <w:lvlJc w:val="left"/>
      <w:pPr>
        <w:ind w:left="1734" w:hanging="360"/>
      </w:pPr>
    </w:lvl>
    <w:lvl w:ilvl="2" w:tplc="C50018CC">
      <w:start w:val="1"/>
      <w:numFmt w:val="lowerRoman"/>
      <w:lvlText w:val="%3."/>
      <w:lvlJc w:val="right"/>
      <w:pPr>
        <w:ind w:left="2454" w:hanging="180"/>
      </w:pPr>
    </w:lvl>
    <w:lvl w:ilvl="3" w:tplc="BFF4857C">
      <w:start w:val="1"/>
      <w:numFmt w:val="decimal"/>
      <w:lvlText w:val="%4."/>
      <w:lvlJc w:val="left"/>
      <w:pPr>
        <w:ind w:left="3174" w:hanging="360"/>
      </w:pPr>
    </w:lvl>
    <w:lvl w:ilvl="4" w:tplc="44ACF0E2">
      <w:start w:val="1"/>
      <w:numFmt w:val="lowerLetter"/>
      <w:lvlText w:val="%5."/>
      <w:lvlJc w:val="left"/>
      <w:pPr>
        <w:ind w:left="3894" w:hanging="360"/>
      </w:pPr>
    </w:lvl>
    <w:lvl w:ilvl="5" w:tplc="BB648092">
      <w:start w:val="1"/>
      <w:numFmt w:val="lowerRoman"/>
      <w:lvlText w:val="%6."/>
      <w:lvlJc w:val="right"/>
      <w:pPr>
        <w:ind w:left="4614" w:hanging="180"/>
      </w:pPr>
    </w:lvl>
    <w:lvl w:ilvl="6" w:tplc="C254B768">
      <w:start w:val="1"/>
      <w:numFmt w:val="decimal"/>
      <w:lvlText w:val="%7."/>
      <w:lvlJc w:val="left"/>
      <w:pPr>
        <w:ind w:left="5334" w:hanging="360"/>
      </w:pPr>
    </w:lvl>
    <w:lvl w:ilvl="7" w:tplc="B22A6548">
      <w:start w:val="1"/>
      <w:numFmt w:val="lowerLetter"/>
      <w:lvlText w:val="%8."/>
      <w:lvlJc w:val="left"/>
      <w:pPr>
        <w:ind w:left="6054" w:hanging="360"/>
      </w:pPr>
    </w:lvl>
    <w:lvl w:ilvl="8" w:tplc="164EFC40">
      <w:start w:val="1"/>
      <w:numFmt w:val="lowerRoman"/>
      <w:lvlText w:val="%9."/>
      <w:lvlJc w:val="right"/>
      <w:pPr>
        <w:ind w:left="6774" w:hanging="180"/>
      </w:pPr>
    </w:lvl>
  </w:abstractNum>
  <w:abstractNum w:abstractNumId="14" w15:restartNumberingAfterBreak="0">
    <w:nsid w:val="67046208"/>
    <w:multiLevelType w:val="hybridMultilevel"/>
    <w:tmpl w:val="1F02E512"/>
    <w:lvl w:ilvl="0" w:tplc="913081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EAE99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8E5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C0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206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1C2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61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7A58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2C8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D3DBA"/>
    <w:multiLevelType w:val="hybridMultilevel"/>
    <w:tmpl w:val="819CD206"/>
    <w:lvl w:ilvl="0" w:tplc="DF9CE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CED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829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26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6A6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422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2B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448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904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266F3"/>
    <w:multiLevelType w:val="hybridMultilevel"/>
    <w:tmpl w:val="A8D45AF4"/>
    <w:lvl w:ilvl="0" w:tplc="CD5A76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24083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DE2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06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4DF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067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A6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28D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006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0657F"/>
    <w:multiLevelType w:val="hybridMultilevel"/>
    <w:tmpl w:val="E93E78E4"/>
    <w:lvl w:ilvl="0" w:tplc="232CA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B140D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D4A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AF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EE45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3EC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4A0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6FF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164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64590"/>
    <w:multiLevelType w:val="hybridMultilevel"/>
    <w:tmpl w:val="F1D641AE"/>
    <w:lvl w:ilvl="0" w:tplc="42B441F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DEDADD14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E0E44E4E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81EE0592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C70ED2A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E8245D8E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87F650A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634001D0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5E81690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5673A65"/>
    <w:multiLevelType w:val="hybridMultilevel"/>
    <w:tmpl w:val="CD92FEF6"/>
    <w:lvl w:ilvl="0" w:tplc="B752782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5F6C1E2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7E0384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084323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19836E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854A8A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54A0DB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2CEBE4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C943C9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1D0969"/>
    <w:multiLevelType w:val="hybridMultilevel"/>
    <w:tmpl w:val="777E826C"/>
    <w:lvl w:ilvl="0" w:tplc="F9C80728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FB64C58C">
      <w:start w:val="1"/>
      <w:numFmt w:val="lowerLetter"/>
      <w:lvlText w:val="%2."/>
      <w:lvlJc w:val="left"/>
      <w:pPr>
        <w:ind w:left="2007" w:hanging="360"/>
      </w:pPr>
    </w:lvl>
    <w:lvl w:ilvl="2" w:tplc="1FBE1864">
      <w:start w:val="1"/>
      <w:numFmt w:val="lowerRoman"/>
      <w:lvlText w:val="%3."/>
      <w:lvlJc w:val="right"/>
      <w:pPr>
        <w:ind w:left="2727" w:hanging="180"/>
      </w:pPr>
    </w:lvl>
    <w:lvl w:ilvl="3" w:tplc="09729956">
      <w:start w:val="1"/>
      <w:numFmt w:val="decimal"/>
      <w:lvlText w:val="%4."/>
      <w:lvlJc w:val="left"/>
      <w:pPr>
        <w:ind w:left="3447" w:hanging="360"/>
      </w:pPr>
    </w:lvl>
    <w:lvl w:ilvl="4" w:tplc="1E9461FC">
      <w:start w:val="1"/>
      <w:numFmt w:val="lowerLetter"/>
      <w:lvlText w:val="%5."/>
      <w:lvlJc w:val="left"/>
      <w:pPr>
        <w:ind w:left="4167" w:hanging="360"/>
      </w:pPr>
    </w:lvl>
    <w:lvl w:ilvl="5" w:tplc="56FEA032">
      <w:start w:val="1"/>
      <w:numFmt w:val="lowerRoman"/>
      <w:lvlText w:val="%6."/>
      <w:lvlJc w:val="right"/>
      <w:pPr>
        <w:ind w:left="4887" w:hanging="180"/>
      </w:pPr>
    </w:lvl>
    <w:lvl w:ilvl="6" w:tplc="29E81C24">
      <w:start w:val="1"/>
      <w:numFmt w:val="decimal"/>
      <w:lvlText w:val="%7."/>
      <w:lvlJc w:val="left"/>
      <w:pPr>
        <w:ind w:left="5607" w:hanging="360"/>
      </w:pPr>
    </w:lvl>
    <w:lvl w:ilvl="7" w:tplc="E4BED064">
      <w:start w:val="1"/>
      <w:numFmt w:val="lowerLetter"/>
      <w:lvlText w:val="%8."/>
      <w:lvlJc w:val="left"/>
      <w:pPr>
        <w:ind w:left="6327" w:hanging="360"/>
      </w:pPr>
    </w:lvl>
    <w:lvl w:ilvl="8" w:tplc="0BF4FE84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C856024"/>
    <w:multiLevelType w:val="multilevel"/>
    <w:tmpl w:val="8F38C7D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17"/>
  </w:num>
  <w:num w:numId="6">
    <w:abstractNumId w:val="2"/>
  </w:num>
  <w:num w:numId="7">
    <w:abstractNumId w:val="16"/>
  </w:num>
  <w:num w:numId="8">
    <w:abstractNumId w:val="10"/>
  </w:num>
  <w:num w:numId="9">
    <w:abstractNumId w:val="14"/>
  </w:num>
  <w:num w:numId="10">
    <w:abstractNumId w:val="18"/>
  </w:num>
  <w:num w:numId="11">
    <w:abstractNumId w:val="9"/>
  </w:num>
  <w:num w:numId="12">
    <w:abstractNumId w:val="7"/>
  </w:num>
  <w:num w:numId="13">
    <w:abstractNumId w:val="13"/>
  </w:num>
  <w:num w:numId="14">
    <w:abstractNumId w:val="20"/>
  </w:num>
  <w:num w:numId="15">
    <w:abstractNumId w:val="0"/>
  </w:num>
  <w:num w:numId="16">
    <w:abstractNumId w:val="21"/>
  </w:num>
  <w:num w:numId="17">
    <w:abstractNumId w:val="5"/>
  </w:num>
  <w:num w:numId="18">
    <w:abstractNumId w:val="3"/>
  </w:num>
  <w:num w:numId="19">
    <w:abstractNumId w:val="18"/>
  </w:num>
  <w:num w:numId="20">
    <w:abstractNumId w:val="2"/>
  </w:num>
  <w:num w:numId="21">
    <w:abstractNumId w:val="16"/>
  </w:num>
  <w:num w:numId="22">
    <w:abstractNumId w:val="10"/>
  </w:num>
  <w:num w:numId="23">
    <w:abstractNumId w:val="11"/>
  </w:num>
  <w:num w:numId="24">
    <w:abstractNumId w:val="12"/>
  </w:num>
  <w:num w:numId="25">
    <w:abstractNumId w:val="19"/>
  </w:num>
  <w:num w:numId="26">
    <w:abstractNumId w:val="6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0B3"/>
    <w:rsid w:val="00001B52"/>
    <w:rsid w:val="00003432"/>
    <w:rsid w:val="00024A46"/>
    <w:rsid w:val="0004217F"/>
    <w:rsid w:val="00042B2D"/>
    <w:rsid w:val="000A79A0"/>
    <w:rsid w:val="001305D0"/>
    <w:rsid w:val="00171F15"/>
    <w:rsid w:val="00220BC7"/>
    <w:rsid w:val="00277457"/>
    <w:rsid w:val="002974E2"/>
    <w:rsid w:val="002C1F4B"/>
    <w:rsid w:val="00322405"/>
    <w:rsid w:val="003B5A7C"/>
    <w:rsid w:val="00414BBE"/>
    <w:rsid w:val="00461841"/>
    <w:rsid w:val="0047565C"/>
    <w:rsid w:val="004E359F"/>
    <w:rsid w:val="004F55AD"/>
    <w:rsid w:val="005175FB"/>
    <w:rsid w:val="006314F9"/>
    <w:rsid w:val="006C4779"/>
    <w:rsid w:val="006C61DD"/>
    <w:rsid w:val="006E5424"/>
    <w:rsid w:val="006F126B"/>
    <w:rsid w:val="007150B3"/>
    <w:rsid w:val="007153E0"/>
    <w:rsid w:val="00732AC1"/>
    <w:rsid w:val="00786186"/>
    <w:rsid w:val="00794EE0"/>
    <w:rsid w:val="007A678C"/>
    <w:rsid w:val="007D2857"/>
    <w:rsid w:val="007E1760"/>
    <w:rsid w:val="00805B66"/>
    <w:rsid w:val="0088491A"/>
    <w:rsid w:val="008B2B5D"/>
    <w:rsid w:val="009055A5"/>
    <w:rsid w:val="009D78A0"/>
    <w:rsid w:val="009E4F34"/>
    <w:rsid w:val="00A249A4"/>
    <w:rsid w:val="00A96383"/>
    <w:rsid w:val="00AD1E6D"/>
    <w:rsid w:val="00AD6775"/>
    <w:rsid w:val="00B115CA"/>
    <w:rsid w:val="00B44747"/>
    <w:rsid w:val="00BA18B0"/>
    <w:rsid w:val="00BE7B20"/>
    <w:rsid w:val="00C262B6"/>
    <w:rsid w:val="00C541CB"/>
    <w:rsid w:val="00C56251"/>
    <w:rsid w:val="00C63AA8"/>
    <w:rsid w:val="00CC1133"/>
    <w:rsid w:val="00D6370F"/>
    <w:rsid w:val="00D76AEE"/>
    <w:rsid w:val="00DD6D59"/>
    <w:rsid w:val="00DE634B"/>
    <w:rsid w:val="00E0235A"/>
    <w:rsid w:val="00E115CD"/>
    <w:rsid w:val="00E1215D"/>
    <w:rsid w:val="00FC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74EA"/>
  <w15:docId w15:val="{8AB3BA6E-0137-4558-A537-DCF8F8D8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A0"/>
    <w:pPr>
      <w:widowControl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78A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D78A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D78A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D78A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D78A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9D78A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D78A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9D78A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9D78A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8A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D78A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9D78A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9D78A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D78A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D78A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D78A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D78A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D78A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D78A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D78A0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9D78A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D78A0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9D78A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D78A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D78A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D78A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D78A0"/>
    <w:rPr>
      <w:i/>
    </w:rPr>
  </w:style>
  <w:style w:type="character" w:customStyle="1" w:styleId="HeaderChar">
    <w:name w:val="Header Char"/>
    <w:basedOn w:val="a0"/>
    <w:uiPriority w:val="99"/>
    <w:rsid w:val="009D78A0"/>
  </w:style>
  <w:style w:type="character" w:customStyle="1" w:styleId="FooterChar">
    <w:name w:val="Footer Char"/>
    <w:basedOn w:val="a0"/>
    <w:uiPriority w:val="99"/>
    <w:rsid w:val="009D78A0"/>
  </w:style>
  <w:style w:type="paragraph" w:styleId="aa">
    <w:name w:val="caption"/>
    <w:basedOn w:val="a"/>
    <w:next w:val="a"/>
    <w:uiPriority w:val="35"/>
    <w:semiHidden/>
    <w:unhideWhenUsed/>
    <w:qFormat/>
    <w:rsid w:val="009D78A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9D78A0"/>
  </w:style>
  <w:style w:type="table" w:customStyle="1" w:styleId="TableGridLight">
    <w:name w:val="Table Grid Light"/>
    <w:basedOn w:val="a1"/>
    <w:uiPriority w:val="59"/>
    <w:rsid w:val="009D78A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9D78A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9D78A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9D78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D78A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9D78A0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9D78A0"/>
    <w:rPr>
      <w:sz w:val="18"/>
    </w:rPr>
  </w:style>
  <w:style w:type="character" w:styleId="ad">
    <w:name w:val="footnote reference"/>
    <w:basedOn w:val="a0"/>
    <w:uiPriority w:val="99"/>
    <w:unhideWhenUsed/>
    <w:rsid w:val="009D78A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D78A0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9D78A0"/>
    <w:rPr>
      <w:sz w:val="20"/>
    </w:rPr>
  </w:style>
  <w:style w:type="character" w:styleId="af0">
    <w:name w:val="endnote reference"/>
    <w:basedOn w:val="a0"/>
    <w:uiPriority w:val="99"/>
    <w:semiHidden/>
    <w:unhideWhenUsed/>
    <w:rsid w:val="009D78A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D78A0"/>
    <w:pPr>
      <w:spacing w:after="57"/>
    </w:pPr>
  </w:style>
  <w:style w:type="paragraph" w:styleId="23">
    <w:name w:val="toc 2"/>
    <w:basedOn w:val="a"/>
    <w:next w:val="a"/>
    <w:uiPriority w:val="39"/>
    <w:unhideWhenUsed/>
    <w:rsid w:val="009D78A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9D78A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9D78A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D78A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D78A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D78A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D78A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D78A0"/>
    <w:pPr>
      <w:spacing w:after="57"/>
      <w:ind w:left="2268"/>
    </w:pPr>
  </w:style>
  <w:style w:type="paragraph" w:styleId="af1">
    <w:name w:val="TOC Heading"/>
    <w:uiPriority w:val="39"/>
    <w:unhideWhenUsed/>
    <w:rsid w:val="009D78A0"/>
  </w:style>
  <w:style w:type="paragraph" w:styleId="af2">
    <w:name w:val="table of figures"/>
    <w:basedOn w:val="a"/>
    <w:next w:val="a"/>
    <w:uiPriority w:val="99"/>
    <w:unhideWhenUsed/>
    <w:rsid w:val="009D78A0"/>
  </w:style>
  <w:style w:type="paragraph" w:styleId="af3">
    <w:name w:val="List Paragraph"/>
    <w:basedOn w:val="a"/>
    <w:uiPriority w:val="99"/>
    <w:qFormat/>
    <w:rsid w:val="009D78A0"/>
    <w:pPr>
      <w:ind w:left="720"/>
      <w:contextualSpacing/>
    </w:pPr>
  </w:style>
  <w:style w:type="table" w:styleId="af4">
    <w:name w:val="Table Grid"/>
    <w:basedOn w:val="a1"/>
    <w:uiPriority w:val="59"/>
    <w:rsid w:val="009D78A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Strong"/>
    <w:basedOn w:val="a0"/>
    <w:uiPriority w:val="22"/>
    <w:qFormat/>
    <w:rsid w:val="009D78A0"/>
    <w:rPr>
      <w:b/>
      <w:bCs/>
    </w:rPr>
  </w:style>
  <w:style w:type="paragraph" w:customStyle="1" w:styleId="13">
    <w:name w:val="1 МОЙ"/>
    <w:link w:val="14"/>
    <w:qFormat/>
    <w:rsid w:val="009D78A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4">
    <w:name w:val="1 МОЙ Знак"/>
    <w:link w:val="13"/>
    <w:rsid w:val="009D78A0"/>
    <w:rPr>
      <w:rFonts w:ascii="Times New Roman" w:eastAsia="Calibri" w:hAnsi="Times New Roman" w:cs="Times New Roman"/>
      <w:sz w:val="28"/>
      <w:szCs w:val="28"/>
    </w:rPr>
  </w:style>
  <w:style w:type="character" w:styleId="af6">
    <w:name w:val="Hyperlink"/>
    <w:uiPriority w:val="99"/>
    <w:rsid w:val="009D78A0"/>
    <w:rPr>
      <w:color w:val="0000FF"/>
      <w:u w:val="single"/>
    </w:rPr>
  </w:style>
  <w:style w:type="paragraph" w:customStyle="1" w:styleId="Default">
    <w:name w:val="Default"/>
    <w:rsid w:val="009D78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9D78A0"/>
    <w:pPr>
      <w:widowControl/>
      <w:ind w:left="993"/>
      <w:jc w:val="both"/>
    </w:pPr>
    <w:rPr>
      <w:rFonts w:eastAsia="Times New Roman"/>
      <w:sz w:val="26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9D78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9D78A0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9D78A0"/>
    <w:rPr>
      <w:rFonts w:ascii="Segoe UI" w:eastAsia="Lucida Sans Unicode" w:hAnsi="Segoe UI" w:cs="Segoe UI"/>
      <w:sz w:val="18"/>
      <w:szCs w:val="18"/>
    </w:rPr>
  </w:style>
  <w:style w:type="paragraph" w:styleId="afb">
    <w:name w:val="header"/>
    <w:basedOn w:val="a"/>
    <w:link w:val="afc"/>
    <w:uiPriority w:val="99"/>
    <w:unhideWhenUsed/>
    <w:rsid w:val="009D78A0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9D78A0"/>
    <w:rPr>
      <w:rFonts w:ascii="Times New Roman" w:eastAsia="Lucida Sans Unicode" w:hAnsi="Times New Roman" w:cs="Times New Roman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9D78A0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9D78A0"/>
    <w:rPr>
      <w:rFonts w:ascii="Times New Roman" w:eastAsia="Lucida Sans Unicode" w:hAnsi="Times New Roman" w:cs="Times New Roman"/>
      <w:sz w:val="24"/>
      <w:szCs w:val="24"/>
    </w:rPr>
  </w:style>
  <w:style w:type="character" w:styleId="aff">
    <w:name w:val="FollowedHyperlink"/>
    <w:basedOn w:val="a0"/>
    <w:uiPriority w:val="99"/>
    <w:semiHidden/>
    <w:unhideWhenUsed/>
    <w:rsid w:val="009D78A0"/>
    <w:rPr>
      <w:color w:val="800080" w:themeColor="followedHyperlink"/>
      <w:u w:val="single"/>
    </w:rPr>
  </w:style>
  <w:style w:type="character" w:customStyle="1" w:styleId="FontStyle13">
    <w:name w:val="Font Style13"/>
    <w:basedOn w:val="a0"/>
    <w:uiPriority w:val="99"/>
    <w:rsid w:val="009D78A0"/>
    <w:rPr>
      <w:rFonts w:ascii="Times New Roman" w:hAnsi="Times New Roman" w:cs="Times New Roman"/>
      <w:sz w:val="22"/>
      <w:szCs w:val="22"/>
    </w:rPr>
  </w:style>
  <w:style w:type="paragraph" w:styleId="aff0">
    <w:name w:val="Normal (Web)"/>
    <w:basedOn w:val="a"/>
    <w:uiPriority w:val="99"/>
    <w:unhideWhenUsed/>
    <w:rsid w:val="0047565C"/>
    <w:pPr>
      <w:widowControl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3106">
          <w:marLeft w:val="-9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skartr@gmail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vk.com/yavobraz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nellymodel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%3A%2F%2Fwww.nellymodels.com%2F&amp;cc_key=" TargetMode="External"/><Relationship Id="rId4" Type="http://schemas.openxmlformats.org/officeDocument/2006/relationships/styles" Target="styles.xml"/><Relationship Id="rId9" Type="http://schemas.openxmlformats.org/officeDocument/2006/relationships/hyperlink" Target="https://vk.com/club21008203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8;&#1080;&#1083;&#1086;&#1078;&#1077;&#1085;&#1080;&#1077;%20&#8470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83A0376-B000-4D67-B6F2-C02FD610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№1</Template>
  <TotalTime>313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2021-09-21T05:11:00Z</dcterms:created>
  <dcterms:modified xsi:type="dcterms:W3CDTF">2023-09-14T09:38:00Z</dcterms:modified>
</cp:coreProperties>
</file>